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A205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3E2EA7" wp14:editId="43909323">
                <wp:simplePos x="0" y="0"/>
                <wp:positionH relativeFrom="column">
                  <wp:posOffset>2990577</wp:posOffset>
                </wp:positionH>
                <wp:positionV relativeFrom="paragraph">
                  <wp:posOffset>147320</wp:posOffset>
                </wp:positionV>
                <wp:extent cx="317500" cy="342265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42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4210" w:rsidRPr="00F44210" w:rsidRDefault="00F44210" w:rsidP="00F4421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44210"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35.5pt;margin-top:11.6pt;width:25pt;height:26.9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" fillcolor="window" stroked="f" strokeweight=".5pt">
                <v:textbox style="mso-fit-shape-to-text:t" inset="0,0,0,0">
                  <w:txbxContent>
                    <w:p w:rsidR="00F44210" w:rsidRPr="00F44210" w:rsidRDefault="00F44210" w:rsidP="00F4421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F44210"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C59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14C2D27" wp14:editId="026CE625">
                <wp:simplePos x="0" y="0"/>
                <wp:positionH relativeFrom="column">
                  <wp:posOffset>1667828</wp:posOffset>
                </wp:positionH>
                <wp:positionV relativeFrom="paragraph">
                  <wp:posOffset>144780</wp:posOffset>
                </wp:positionV>
                <wp:extent cx="2796540" cy="4707890"/>
                <wp:effectExtent l="0" t="0" r="381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540" cy="4707890"/>
                          <a:chOff x="33337" y="0"/>
                          <a:chExt cx="2796540" cy="4707890"/>
                        </a:xfrm>
                      </wpg:grpSpPr>
                      <wpg:grpSp>
                        <wpg:cNvPr id="42" name="Group 42"/>
                        <wpg:cNvGrpSpPr>
                          <a:grpSpLocks noChangeAspect="1"/>
                        </wpg:cNvGrpSpPr>
                        <wpg:grpSpPr>
                          <a:xfrm>
                            <a:off x="241300" y="139700"/>
                            <a:ext cx="2388235" cy="4399280"/>
                            <a:chOff x="0" y="0"/>
                            <a:chExt cx="4690872" cy="8644425"/>
                          </a:xfrm>
                        </wpg:grpSpPr>
                        <wps:wsp>
                          <wps:cNvPr id="41" name="Rectangle 41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690872" cy="864442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14300" y="4953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14300" y="10160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431800" y="1143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977900" y="1143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413000" y="1143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111500" y="1143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>
                            <a:spLocks noChangeAspect="1"/>
                          </wps:cNvSpPr>
                          <wps:spPr>
                            <a:xfrm>
                              <a:off x="3492500" y="114301"/>
                              <a:ext cx="164592" cy="1519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4140200" y="1143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01600" y="14224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01600" y="16510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14300" y="2667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01600" y="19939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01600" y="29718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4406900" y="4953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4406900" y="14224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406900" y="19050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4406900" y="22098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4406900" y="28194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01600" y="57531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114300" y="64643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01600" y="71755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14300" y="79375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520700" y="83566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447800" y="83566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1879600" y="83566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2527300" y="83566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3009900" y="83566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3975100" y="83566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4406900" y="58547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4406900" y="65659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4406900" y="72517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4406900" y="79375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1447800" y="114300"/>
                              <a:ext cx="2540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955800" y="114300"/>
                              <a:ext cx="241300" cy="152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4241800" y="35941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4241800" y="3886200"/>
                              <a:ext cx="1651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Text Box 43"/>
                        <wps:cNvSpPr txBox="1"/>
                        <wps:spPr>
                          <a:xfrm>
                            <a:off x="457200" y="0"/>
                            <a:ext cx="2027555" cy="123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5F0C" w:rsidRPr="00295F0C" w:rsidRDefault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4         3        2        2       1           28    27         26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2677477" y="375316"/>
                            <a:ext cx="152400" cy="398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5F0C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  <w:p w:rsidR="00AF6B0D" w:rsidRPr="00AF6B0D" w:rsidRDefault="00AF6B0D" w:rsidP="00295F0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AF6B0D" w:rsidRPr="00271181" w:rsidRDefault="00AF6B0D" w:rsidP="00295F0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F6B0D" w:rsidRPr="00271181" w:rsidRDefault="00AF6B0D" w:rsidP="00295F0C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  <w:p w:rsidR="00AF6B0D" w:rsidRPr="00AF6B0D" w:rsidRDefault="00AF6B0D" w:rsidP="00295F0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AF6B0D" w:rsidRPr="00F44210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  <w:p w:rsidR="00AF6B0D" w:rsidRPr="00AF6B0D" w:rsidRDefault="00AF6B0D" w:rsidP="00295F0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AF6B0D" w:rsidRPr="006C59C9" w:rsidRDefault="00AF6B0D" w:rsidP="00295F0C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Pr="00AF6B0D" w:rsidRDefault="00AF6B0D" w:rsidP="00295F0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F6B0D" w:rsidRPr="00F44210" w:rsidRDefault="00AF6B0D" w:rsidP="00295F0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Pr="00AF6B0D" w:rsidRDefault="00AF6B0D" w:rsidP="00295F0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  <w:p w:rsidR="00AF6B0D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Pr="00271181" w:rsidRDefault="00AF6B0D" w:rsidP="00295F0C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AF6B0D" w:rsidRPr="00295F0C" w:rsidRDefault="00AF6B0D" w:rsidP="00295F0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3337" y="255013"/>
                            <a:ext cx="177800" cy="4203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  <w:p w:rsidR="00AF6B0D" w:rsidRPr="00271181" w:rsidRDefault="00AF6B0D" w:rsidP="006C59C9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</w:t>
                              </w:r>
                            </w:p>
                            <w:p w:rsidR="00AF6B0D" w:rsidRPr="00271181" w:rsidRDefault="00AF6B0D" w:rsidP="006C59C9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</w:t>
                              </w:r>
                            </w:p>
                            <w:p w:rsidR="00AF6B0D" w:rsidRPr="00AF6B0D" w:rsidRDefault="00AF6B0D" w:rsidP="006C59C9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</w:t>
                              </w: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Pr="00271181" w:rsidRDefault="00AF6B0D" w:rsidP="006C59C9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7</w:t>
                              </w: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Pr="00271181" w:rsidRDefault="00AF6B0D" w:rsidP="006C59C9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AF6B0D" w:rsidRPr="006C59C9" w:rsidRDefault="00AF6B0D" w:rsidP="006C59C9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8</w:t>
                              </w:r>
                            </w:p>
                            <w:p w:rsidR="00AF6B0D" w:rsidRPr="006C59C9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P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9</w:t>
                              </w:r>
                            </w:p>
                            <w:p w:rsidR="00AF6B0D" w:rsidRPr="006C59C9" w:rsidRDefault="00AF6B0D" w:rsidP="006C59C9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AF6B0D" w:rsidRP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  <w:p w:rsidR="00AF6B0D" w:rsidRPr="00271181" w:rsidRDefault="00AF6B0D" w:rsidP="006C59C9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AF6B0D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F6B0D" w:rsidRPr="00295F0C" w:rsidRDefault="00AF6B0D" w:rsidP="006C59C9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469900" y="4584700"/>
                            <a:ext cx="2027555" cy="123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F6B0D" w:rsidRPr="00295F0C" w:rsidRDefault="006C59C9" w:rsidP="00AF6B0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="00AF6B0D">
                                <w:rPr>
                                  <w:b/>
                                  <w:sz w:val="16"/>
                                </w:rPr>
                                <w:t xml:space="preserve">12       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    13     14         15      16               17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7" o:spid="_x0000_s1027" style="position:absolute;left:0;text-align:left;margin-left:131.35pt;margin-top:11.4pt;width:220.2pt;height:370.7pt;z-index:251730944;mso-width-relative:margin" coordorigin="333" coordsize="27965,4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">
                <v:group id="Group 42" o:spid="_x0000_s1028" style="position:absolute;left:2413;top:1397;width:23882;height:43992" coordsize="46908,86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o:lock v:ext="edit" aspectratio="t"/>
                  <v:rect id="Rectangle 41" o:spid="_x0000_s1029" style="position:absolute;width:46908;height:86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/ir0A&#10;AADbAAAADwAAAGRycy9kb3ducmV2LnhtbESPzQrCMBCE74LvEFbwpqlSRKpRRBAUT/7hdWnWtths&#10;ShM1vr0RBI/DzHzDzJfB1OJJrassKxgNExDEudUVFwrOp81gCsJ5ZI21ZVLwJgfLRbczx0zbFx/o&#10;efSFiBB2GSoovW8yKV1ekkE3tA1x9G62NeijbAupW3xFuKnlOEkm0mDFcaHEhtYl5ffjwygILl3L&#10;sNv7yl2uDxs29syHVKl+L6xmIDwF/w//2lutIB3B90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Az/ir0AAADbAAAADwAAAAAAAAAAAAAAAACYAgAAZHJzL2Rvd25yZXYu&#10;eG1sUEsFBgAAAAAEAAQA9QAAAIIDAAAAAA==&#10;" fillcolor="white [3201]" strokecolor="black [3200]">
                    <v:path arrowok="t"/>
                    <o:lock v:ext="edit" aspectratio="t"/>
                  </v:rect>
                  <v:rect id="Rectangle 3" o:spid="_x0000_s1030" style="position:absolute;left:1143;top:4953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tD8QA&#10;AADaAAAADwAAAGRycy9kb3ducmV2LnhtbESPQWvCQBSE7wX/w/KEXkrdVEFLdBOCRVDwUiua4yP7&#10;mqRm34bs1sR/7xaEHoeZ+YZZpYNpxJU6V1tW8DaJQBAXVtdcKjh+bV7fQTiPrLGxTApu5CBNRk8r&#10;jLXt+ZOuB1+KAGEXo4LK+zaW0hUVGXQT2xIH79t2Bn2QXSl1h32Am0ZOo2guDdYcFipsaV1RcTn8&#10;GgX73Ueu3c/L+bZoszzTfb5wp61Sz+MhW4LwNPj/8KO91Qpm8Hcl3AC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5bQ/EAAAA2gAAAA8AAAAAAAAAAAAAAAAAmAIAAGRycy9k&#10;b3ducmV2LnhtbFBLBQYAAAAABAAEAPUAAACJAwAAAAA=&#10;" fillcolor="#bfbfbf [2412]" stroked="f"/>
                  <v:rect id="Rectangle 4" o:spid="_x0000_s1031" style="position:absolute;left:1143;top:10160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<v:rect id="Rectangle 6" o:spid="_x0000_s1032" style="position:absolute;left:4318;top:1143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3" style="position:absolute;left:9779;top:1143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4" style="position:absolute;left:24130;top:1143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5" style="position:absolute;left:31115;top:1143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6" style="position:absolute;left:34925;top:1143;width:1645;height:1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PsMMA&#10;AADbAAAADwAAAGRycy9kb3ducmV2LnhtbESPMW/CQAyF90r8h5OR2MoFBloCB0KgSl06kACzlTNJ&#10;RM4X5Y4Q+PX1UKmbrff83uf1dnCN6qkLtWcDs2kCirjwtubSwCn/ev8EFSKyxcYzGXhSgO1m9LbG&#10;1PoHH6nPYqkkhEOKBqoY21TrUFTkMEx9Syza1XcOo6xdqW2HDwl3jZ4nyUI7rFkaKmxpX1Fxy+7O&#10;gP4p+8vukH1kPj8uw3meH/D2MmYyHnYrUJGG+G/+u/62gi/0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BPsMMAAADbAAAADwAAAAAAAAAAAAAAAACYAgAAZHJzL2Rv&#10;d25yZXYueG1sUEsFBgAAAAAEAAQA9QAAAIgDAAAAAA==&#10;" fillcolor="window" strokecolor="windowText">
                    <v:path arrowok="t"/>
                    <o:lock v:ext="edit" aspectratio="t"/>
                  </v:rect>
                  <v:rect id="Rectangle 11" o:spid="_x0000_s1037" style="position:absolute;left:41402;top:1143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4" o:spid="_x0000_s1038" style="position:absolute;left:1016;top:14224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39" style="position:absolute;left:1016;top:16510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WEsMA&#10;AADbAAAADwAAAGRycy9kb3ducmV2LnhtbERPTWvCQBC9C/0Pywi9SN1Y0JTUTQiVgoIXbWlzHLLT&#10;JDU7G7JbE/+9Kwi9zeN9zjobTSvO1LvGsoLFPAJBXFrdcKXg8+P96QWE88gaW8uk4EIOsvRhssZE&#10;24EPdD76SoQQdgkqqL3vEildWZNBN7cdceB+bG/QB9hXUvc4hHDTyucoWkmDDYeGGjt6q6k8Hf+M&#10;gv1uU2j3O/u+xF1e5HooYve1VepxOuavIDyN/l98d291mL+E2y/hAJ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QWEsMAAADbAAAADwAAAAAAAAAAAAAAAACYAgAAZHJzL2Rv&#10;d25yZXYueG1sUEsFBgAAAAAEAAQA9QAAAIgDAAAAAA==&#10;" fillcolor="#bfbfbf [2412]" stroked="f"/>
                  <v:rect id="Rectangle 5" o:spid="_x0000_s1040" style="position:absolute;left:1143;top:2667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<v:rect id="Rectangle 16" o:spid="_x0000_s1041" style="position:absolute;left:1016;top:19939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2" style="position:absolute;left:1016;top:29718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3" style="position:absolute;left:44069;top:4953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rect id="Rectangle 19" o:spid="_x0000_s1044" style="position:absolute;left:44069;top:14224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v:rect id="Rectangle 20" o:spid="_x0000_s1045" style="position:absolute;left:44069;top:19050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9/N8EA&#10;AADbAAAADwAAAGRycy9kb3ducmV2LnhtbERPy4rCMBTdC/5DuIIb0XRcjFKNUhwEhdn4QLu8NNe2&#10;2tyUJtr692YxMMvDeS/XnanEixpXWlbwNYlAEGdWl5wrOJ+24zkI55E1VpZJwZscrFf93hJjbVs+&#10;0OvocxFC2MWooPC+jqV0WUEG3cTWxIG72cagD7DJpW6wDeGmktMo+pYGSw4NBda0KSh7HJ9Gwe/+&#10;J9XuPrq+Z3WSJrpNZ+6yU2o46JIFCE+d/xf/uXdawTSsD1/CD5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ffzfBAAAA2wAAAA8AAAAAAAAAAAAAAAAAmAIAAGRycy9kb3du&#10;cmV2LnhtbFBLBQYAAAAABAAEAPUAAACGAwAAAAA=&#10;" fillcolor="#bfbfbf [2412]" stroked="f"/>
                  <v:rect id="Rectangle 21" o:spid="_x0000_s1046" style="position:absolute;left:44069;top:22098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<v:rect id="Rectangle 22" o:spid="_x0000_s1047" style="position:absolute;left:44069;top:28194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<v:rect id="Rectangle 23" o:spid="_x0000_s1048" style="position:absolute;left:1016;top:57531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<v:rect id="Rectangle 24" o:spid="_x0000_s1049" style="position:absolute;left:1143;top:64643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<v:rect id="Rectangle 25" o:spid="_x0000_s1050" style="position:absolute;left:1016;top:71755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<v:rect id="Rectangle 26" o:spid="_x0000_s1051" style="position:absolute;left:1143;top:79375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<v:rect id="Rectangle 27" o:spid="_x0000_s1052" style="position:absolute;left:5207;top:83566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<v:rect id="Rectangle 28" o:spid="_x0000_s1053" style="position:absolute;left:14478;top:83566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<v:rect id="Rectangle 29" o:spid="_x0000_s1054" style="position:absolute;left:18796;top:83566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euc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pC+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HrnEAAAA2wAAAA8AAAAAAAAAAAAAAAAAmAIAAGRycy9k&#10;b3ducmV2LnhtbFBLBQYAAAAABAAEAPUAAACJAwAAAAA=&#10;" fillcolor="window" strokecolor="windowText"/>
                  <v:rect id="Rectangle 30" o:spid="_x0000_s1055" style="position:absolute;left:25273;top:83566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h+c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Ah+cAAAADbAAAADwAAAAAAAAAAAAAAAACYAgAAZHJzL2Rvd25y&#10;ZXYueG1sUEsFBgAAAAAEAAQA9QAAAIUDAAAAAA==&#10;" fillcolor="window" strokecolor="windowText"/>
                  <v:rect id="Rectangle 31" o:spid="_x0000_s1056" style="position:absolute;left:30099;top:83566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EYsQA&#10;AADbAAAADwAAAGRycy9kb3ducmV2LnhtbESPQWvCQBSE70L/w/IK3nSjBS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hGLEAAAA2wAAAA8AAAAAAAAAAAAAAAAAmAIAAGRycy9k&#10;b3ducmV2LnhtbFBLBQYAAAAABAAEAPUAAACJAwAAAAA=&#10;" fillcolor="window" strokecolor="windowText"/>
                  <v:rect id="Rectangle 32" o:spid="_x0000_s1057" style="position:absolute;left:39751;top:83566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aFc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GhXEAAAA2wAAAA8AAAAAAAAAAAAAAAAAmAIAAGRycy9k&#10;b3ducmV2LnhtbFBLBQYAAAAABAAEAPUAAACJAwAAAAA=&#10;" fillcolor="window" strokecolor="windowText"/>
                  <v:rect id="Rectangle 33" o:spid="_x0000_s1058" style="position:absolute;left:44069;top:58547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/jsMA&#10;AADbAAAADwAAAGRycy9kb3ducmV2LnhtbESPQWvCQBSE74X+h+UVvNVNF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K/jsMAAADbAAAADwAAAAAAAAAAAAAAAACYAgAAZHJzL2Rv&#10;d25yZXYueG1sUEsFBgAAAAAEAAQA9QAAAIgDAAAAAA==&#10;" fillcolor="window" strokecolor="windowText"/>
                  <v:rect id="Rectangle 34" o:spid="_x0000_s1059" style="position:absolute;left:44069;top:65659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n+s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J/rEAAAA2wAAAA8AAAAAAAAAAAAAAAAAmAIAAGRycy9k&#10;b3ducmV2LnhtbFBLBQYAAAAABAAEAPUAAACJAwAAAAA=&#10;" fillcolor="window" strokecolor="windowText"/>
                  <v:rect id="Rectangle 35" o:spid="_x0000_s1060" style="position:absolute;left:44069;top:72517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CYc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gmHEAAAA2wAAAA8AAAAAAAAAAAAAAAAAmAIAAGRycy9k&#10;b3ducmV2LnhtbFBLBQYAAAAABAAEAPUAAACJAwAAAAA=&#10;" fillcolor="window" strokecolor="windowText"/>
                  <v:rect id="Rectangle 36" o:spid="_x0000_s1061" style="position:absolute;left:44069;top:79375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cFs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cFsMAAADbAAAADwAAAAAAAAAAAAAAAACYAgAAZHJzL2Rv&#10;d25yZXYueG1sUEsFBgAAAAAEAAQA9QAAAIgDAAAAAA==&#10;" fillcolor="window" strokecolor="windowText"/>
                  <v:rect id="Rectangle 37" o:spid="_x0000_s1062" style="position:absolute;left:14478;top:1143;width:2540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  <v:rect id="Rectangle 38" o:spid="_x0000_s1063" style="position:absolute;left:19558;top:1143;width:241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t/8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t/8AAAADbAAAADwAAAAAAAAAAAAAAAACYAgAAZHJzL2Rvd25y&#10;ZXYueG1sUEsFBgAAAAAEAAQA9QAAAIUDAAAAAA==&#10;" fillcolor="window" strokecolor="windowText"/>
                  <v:rect id="Rectangle 39" o:spid="_x0000_s1064" style="position:absolute;left:42418;top:35941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Ad8UA&#10;AADbAAAADwAAAGRycy9kb3ducmV2LnhtbESPQWvCQBSE7wX/w/IKvRTd2IK2MRsJloJCL2qxOT6y&#10;zyQ1+zZktyb+e7cgeBxm5hsmWQ6mEWfqXG1ZwXQSgSAurK65VPC9/xy/gXAeWWNjmRRcyMEyHT0k&#10;GGvb85bOO1+KAGEXo4LK+zaW0hUVGXQT2xIH72g7gz7IrpS6wz7ATSNfomgmDdYcFipsaVVRcdr9&#10;GQVfm49cu9/nn8u8zfJM9/ncHdZKPT0O2QKEp8Hfw7f2Wit4fYf/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EB3xQAAANsAAAAPAAAAAAAAAAAAAAAAAJgCAABkcnMv&#10;ZG93bnJldi54bWxQSwUGAAAAAAQABAD1AAAAigMAAAAA&#10;" fillcolor="#bfbfbf [2412]" stroked="f"/>
                  <v:rect id="Rectangle 40" o:spid="_x0000_s1065" style="position:absolute;left:42418;top:38862;width:165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al8IA&#10;AADbAAAADwAAAGRycy9kb3ducmV2LnhtbERPy2rCQBTdF/yH4QrdFDOxFCOpowRLwYIbbdEsL5nb&#10;JG3mTshM8/j7zkJweTjvzW40jeipc7VlBcsoBkFcWF1zqeDr832xBuE8ssbGMimYyMFuO3vYYKrt&#10;wCfqz74UIYRdigoq79tUSldUZNBFtiUO3LftDPoAu1LqDocQbhr5HMcrabDm0FBhS/uKit/zn1Fw&#10;/HjLtft5uk5Jm+WZHvLEXQ5KPc7H7BWEp9HfxTf3QSt4CevD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JqXwgAAANsAAAAPAAAAAAAAAAAAAAAAAJgCAABkcnMvZG93&#10;bnJldi54bWxQSwUGAAAAAAQABAD1AAAAhwMAAAAA&#10;" fillcolor="#bfbfbf [2412]" stroked="f"/>
                </v:group>
                <v:shape id="Text Box 43" o:spid="_x0000_s1066" type="#_x0000_t202" style="position:absolute;left:4572;width:20275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3kMQA&#10;AADbAAAADwAAAGRycy9kb3ducmV2LnhtbESPQWvCQBCF74L/YRmhN93YFinRVUSsFHsyKcXjkJ1k&#10;02ZnQ3YbY399VxB6fLx535u32gy2ET11vnasYD5LQBAXTtdcKfjIX6cvIHxA1tg4JgVX8rBZj0cr&#10;TLW78In6LFQiQtinqMCE0KZS+sKQRT9zLXH0StdZDFF2ldQdXiLcNvIxSRbSYs2xwWBLO0PFd/Zj&#10;4xuf74k9/JbmbI9Y+szk/WH/pdTDZNguQQQawv/xPf2mFTw/wW1LBI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4N5DEAAAA2wAAAA8AAAAAAAAAAAAAAAAAmAIAAGRycy9k&#10;b3ducmV2LnhtbFBLBQYAAAAABAAEAPUAAACJAwAAAAA=&#10;" filled="f" stroked="f" strokeweight=".5pt">
                  <v:textbox style="mso-fit-shape-to-text:t" inset="0,0,0,0">
                    <w:txbxContent>
                      <w:p w:rsidR="00295F0C" w:rsidRPr="00295F0C" w:rsidRDefault="00295F0C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4         3        2        2       1           28    27         26</w:t>
                        </w:r>
                      </w:p>
                    </w:txbxContent>
                  </v:textbox>
                </v:shape>
                <v:shape id="Text Box 44" o:spid="_x0000_s1067" type="#_x0000_t202" style="position:absolute;left:26774;top:3753;width:1524;height:39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+VMUA&#10;AADbAAAADwAAAGRycy9kb3ducmV2LnhtbESPX2vCQBDE3wt+h2MF3+rFI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H5UxQAAANsAAAAPAAAAAAAAAAAAAAAAAJgCAABkcnMv&#10;ZG93bnJldi54bWxQSwUGAAAAAAQABAD1AAAAigMAAAAA&#10;" filled="f" stroked="f" strokeweight=".5pt">
                  <v:textbox inset="0,0,0,0">
                    <w:txbxContent>
                      <w:p w:rsidR="00295F0C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</w:t>
                        </w:r>
                      </w:p>
                      <w:p w:rsidR="00AF6B0D" w:rsidRPr="00AF6B0D" w:rsidRDefault="00AF6B0D" w:rsidP="00295F0C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AF6B0D" w:rsidRPr="00271181" w:rsidRDefault="00AF6B0D" w:rsidP="00295F0C">
                        <w:pPr>
                          <w:rPr>
                            <w:b/>
                          </w:rPr>
                        </w:pPr>
                      </w:p>
                      <w:p w:rsidR="00AF6B0D" w:rsidRPr="00271181" w:rsidRDefault="00AF6B0D" w:rsidP="00295F0C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</w:t>
                        </w:r>
                      </w:p>
                      <w:p w:rsidR="00AF6B0D" w:rsidRPr="00AF6B0D" w:rsidRDefault="00AF6B0D" w:rsidP="00295F0C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AF6B0D" w:rsidRPr="00F44210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23</w:t>
                        </w:r>
                      </w:p>
                      <w:p w:rsidR="00AF6B0D" w:rsidRPr="00AF6B0D" w:rsidRDefault="00AF6B0D" w:rsidP="00295F0C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AF6B0D" w:rsidRPr="006C59C9" w:rsidRDefault="00AF6B0D" w:rsidP="00295F0C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22</w:t>
                        </w: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6B0D" w:rsidRPr="00AF6B0D" w:rsidRDefault="00AF6B0D" w:rsidP="00295F0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F6B0D" w:rsidRPr="00F44210" w:rsidRDefault="00AF6B0D" w:rsidP="00295F0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</w:t>
                        </w: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6B0D" w:rsidRPr="00AF6B0D" w:rsidRDefault="00AF6B0D" w:rsidP="00295F0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</w:t>
                        </w: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</w:t>
                        </w:r>
                      </w:p>
                      <w:p w:rsidR="00AF6B0D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F6B0D" w:rsidRPr="00271181" w:rsidRDefault="00AF6B0D" w:rsidP="00295F0C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AF6B0D" w:rsidRPr="00295F0C" w:rsidRDefault="00AF6B0D" w:rsidP="00295F0C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45" o:spid="_x0000_s1068" type="#_x0000_t202" style="position:absolute;left:333;top:2550;width:1778;height:4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bz8YA&#10;AADbAAAADwAAAGRycy9kb3ducmV2LnhtbESPX0vDQBDE3wv9DscWfGsvFS0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Tbz8YAAADbAAAADwAAAAAAAAAAAAAAAACYAgAAZHJz&#10;L2Rvd25yZXYueG1sUEsFBgAAAAAEAAQA9QAAAIsDAAAAAA==&#10;" filled="f" stroked="f" strokeweight=".5pt">
                  <v:textbox inset="0,0,0,0">
                    <w:txbxContent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  <w:p w:rsidR="00AF6B0D" w:rsidRPr="00271181" w:rsidRDefault="00AF6B0D" w:rsidP="006C59C9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  <w:p w:rsidR="00AF6B0D" w:rsidRPr="00271181" w:rsidRDefault="00AF6B0D" w:rsidP="006C59C9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  <w:p w:rsidR="00AF6B0D" w:rsidRPr="00AF6B0D" w:rsidRDefault="00AF6B0D" w:rsidP="006C59C9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</w:t>
                        </w: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F6B0D" w:rsidRPr="00271181" w:rsidRDefault="00AF6B0D" w:rsidP="006C59C9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</w:t>
                        </w: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F6B0D" w:rsidRPr="00271181" w:rsidRDefault="00AF6B0D" w:rsidP="006C59C9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:rsidR="00AF6B0D" w:rsidRPr="006C59C9" w:rsidRDefault="00AF6B0D" w:rsidP="006C59C9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</w:t>
                        </w:r>
                      </w:p>
                      <w:p w:rsidR="00AF6B0D" w:rsidRPr="006C59C9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F6B0D" w:rsidRPr="00AF6B0D" w:rsidRDefault="00AF6B0D" w:rsidP="006C59C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</w:t>
                        </w:r>
                      </w:p>
                      <w:p w:rsidR="00AF6B0D" w:rsidRPr="006C59C9" w:rsidRDefault="00AF6B0D" w:rsidP="006C59C9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AF6B0D" w:rsidRPr="00AF6B0D" w:rsidRDefault="00AF6B0D" w:rsidP="006C59C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</w:t>
                        </w:r>
                      </w:p>
                      <w:p w:rsidR="00AF6B0D" w:rsidRPr="00271181" w:rsidRDefault="00AF6B0D" w:rsidP="006C59C9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AF6B0D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F6B0D" w:rsidRPr="00295F0C" w:rsidRDefault="00AF6B0D" w:rsidP="006C59C9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46" o:spid="_x0000_s1069" type="#_x0000_t202" style="position:absolute;left:4699;top:45847;width:20275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UCMMA&#10;AADbAAAADwAAAGRycy9kb3ducmV2LnhtbESPQWvCQBCF74X+h2UK3upGESnRVYqoiJ6MUnocspNs&#10;bHY2ZNeY9te7QsHj48373rz5sre16Kj1lWMFo2ECgjh3uuJSwfm0ef8A4QOyxtoxKfglD8vF68sc&#10;U+1ufKQuC6WIEPYpKjAhNKmUPjdk0Q9dQxy9wrUWQ5RtKXWLtwi3tRwnyVRarDg2GGxoZSj/ya42&#10;vvF1SOz2rzDfdo+Fz8yp264vSg3e+s8ZiEB9eB7/p3dawWQKjy0RAH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+UCMMAAADbAAAADwAAAAAAAAAAAAAAAACYAgAAZHJzL2Rv&#10;d25yZXYueG1sUEsFBgAAAAAEAAQA9QAAAIgDAAAAAA==&#10;" filled="f" stroked="f" strokeweight=".5pt">
                  <v:textbox style="mso-fit-shape-to-text:t" inset="0,0,0,0">
                    <w:txbxContent>
                      <w:p w:rsidR="00AF6B0D" w:rsidRPr="00295F0C" w:rsidRDefault="006C59C9" w:rsidP="00AF6B0D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="00AF6B0D">
                          <w:rPr>
                            <w:b/>
                            <w:sz w:val="16"/>
                          </w:rPr>
                          <w:t xml:space="preserve">12         </w:t>
                        </w:r>
                        <w:r>
                          <w:rPr>
                            <w:b/>
                            <w:sz w:val="16"/>
                          </w:rPr>
                          <w:t xml:space="preserve">     13     14         15      16               17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4256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53923E2" wp14:editId="7C224CEB">
                <wp:simplePos x="0" y="0"/>
                <wp:positionH relativeFrom="column">
                  <wp:posOffset>5187315</wp:posOffset>
                </wp:positionH>
                <wp:positionV relativeFrom="paragraph">
                  <wp:posOffset>31115</wp:posOffset>
                </wp:positionV>
                <wp:extent cx="1549400" cy="3592195"/>
                <wp:effectExtent l="0" t="0" r="0" b="825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3592195"/>
                          <a:chOff x="0" y="0"/>
                          <a:chExt cx="1549400" cy="3592756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1549400" cy="35927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44210" w:rsidRPr="00542567" w:rsidRDefault="00F44210" w:rsidP="00A2052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  <w:u w:val="single"/>
                                </w:rPr>
                                <w:t>PAD FUNCTIONS:</w:t>
                              </w:r>
                            </w:p>
                            <w:p w:rsidR="00F44210" w:rsidRPr="00542567" w:rsidRDefault="00F44210" w:rsidP="00F4421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 xml:space="preserve">V </w:t>
                              </w:r>
                              <w:r w:rsidRPr="00542567">
                                <w:rPr>
                                  <w:b/>
                                  <w:sz w:val="16"/>
                                  <w:vertAlign w:val="subscript"/>
                                </w:rPr>
                                <w:t>IN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AGND1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CAP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AGND2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D15 (MBS)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D14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D13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D12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D11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D10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D9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D8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DGND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D7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D6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D5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D4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D3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D2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D1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D0 (LSB)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BYTE</w:t>
                              </w:r>
                            </w:p>
                            <w:p w:rsidR="00F44210" w:rsidRPr="00542567" w:rsidRDefault="009E79ED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R/</w:t>
                              </w:r>
                              <w:r w:rsidR="00F44210" w:rsidRPr="00542567"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CS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>BUSY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 xml:space="preserve">V </w:t>
                              </w:r>
                              <w:r w:rsidRPr="00542567">
                                <w:rPr>
                                  <w:b/>
                                  <w:sz w:val="16"/>
                                  <w:vertAlign w:val="subscript"/>
                                </w:rPr>
                                <w:t>ANA</w:t>
                              </w:r>
                            </w:p>
                            <w:p w:rsidR="00F44210" w:rsidRPr="00542567" w:rsidRDefault="00F44210" w:rsidP="00F442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6"/>
                                </w:rPr>
                              </w:pPr>
                              <w:r w:rsidRPr="00542567">
                                <w:rPr>
                                  <w:b/>
                                  <w:sz w:val="16"/>
                                </w:rPr>
                                <w:t xml:space="preserve">V </w:t>
                              </w:r>
                              <w:r w:rsidRPr="00542567">
                                <w:rPr>
                                  <w:b/>
                                  <w:sz w:val="16"/>
                                  <w:vertAlign w:val="subscript"/>
                                </w:rPr>
                                <w:t>DIG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690563" y="3152775"/>
                            <a:ext cx="271462" cy="4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695325" y="3048000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800100" y="2919413"/>
                            <a:ext cx="76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070" style="position:absolute;margin-left:408.45pt;margin-top:2.45pt;width:122pt;height:282.85pt;z-index:251750400;mso-height-relative:margin" coordsize="15494,3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">
                <v:shape id="Text Box 13" o:spid="_x0000_s1071" type="#_x0000_t202" style="position:absolute;width:15494;height:35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xBcAA&#10;AADbAAAADwAAAGRycy9kb3ducmV2LnhtbERPS4vCMBC+C/6HMII3TausSDWKysouiAdfB29DM31g&#10;MylNVrv/3giCt/n4njNftqYSd2pcaVlBPIxAEKdWl5wrOJ+2gykI55E1VpZJwT85WC66nTkm2j74&#10;QPejz0UIYZeggsL7OpHSpQUZdENbEwcus41BH2CTS93gI4SbSo6iaCINlhwaCqxpU1B6O/4ZBZfo&#10;a/edjfN9/XPWZXZY+2sca6X6vXY1A+Gp9R/x2/2rw/wxvH4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axBcAAAADbAAAADwAAAAAAAAAAAAAAAACYAgAAZHJzL2Rvd25y&#10;ZXYueG1sUEsFBgAAAAAEAAQA9QAAAIUDAAAAAA==&#10;" fillcolor="window" stroked="f" strokeweight=".5pt">
                  <v:textbox inset="0,0,0,0">
                    <w:txbxContent>
                      <w:p w:rsidR="00F44210" w:rsidRPr="00542567" w:rsidRDefault="00F44210" w:rsidP="00A2052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  <w:u w:val="single"/>
                          </w:rPr>
                          <w:t>PAD FUNCTIONS:</w:t>
                        </w:r>
                      </w:p>
                      <w:p w:rsidR="00F44210" w:rsidRPr="00542567" w:rsidRDefault="00F44210" w:rsidP="00F44210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 xml:space="preserve">V </w:t>
                        </w:r>
                        <w:r w:rsidRPr="00542567">
                          <w:rPr>
                            <w:b/>
                            <w:sz w:val="16"/>
                            <w:vertAlign w:val="subscript"/>
                          </w:rPr>
                          <w:t>IN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AGND1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REF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CAP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AGND2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D15 (MBS)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D14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D13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D12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D11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D10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D9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D8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DGND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D7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D6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D5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D4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D3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D2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D1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D0 (LSB)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BYTE</w:t>
                        </w:r>
                      </w:p>
                      <w:p w:rsidR="00F44210" w:rsidRPr="00542567" w:rsidRDefault="009E79ED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R/</w:t>
                        </w:r>
                        <w:r w:rsidR="00F44210" w:rsidRPr="00542567">
                          <w:rPr>
                            <w:b/>
                            <w:sz w:val="16"/>
                          </w:rPr>
                          <w:t>C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CS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>BUSY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 xml:space="preserve">V </w:t>
                        </w:r>
                        <w:r w:rsidRPr="00542567">
                          <w:rPr>
                            <w:b/>
                            <w:sz w:val="16"/>
                            <w:vertAlign w:val="subscript"/>
                          </w:rPr>
                          <w:t>ANA</w:t>
                        </w:r>
                      </w:p>
                      <w:p w:rsidR="00F44210" w:rsidRPr="00542567" w:rsidRDefault="00F44210" w:rsidP="00F442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6"/>
                          </w:rPr>
                        </w:pPr>
                        <w:r w:rsidRPr="00542567">
                          <w:rPr>
                            <w:b/>
                            <w:sz w:val="16"/>
                          </w:rPr>
                          <w:t xml:space="preserve">V </w:t>
                        </w:r>
                        <w:r w:rsidRPr="00542567">
                          <w:rPr>
                            <w:b/>
                            <w:sz w:val="16"/>
                            <w:vertAlign w:val="subscript"/>
                          </w:rPr>
                          <w:t>DIG</w:t>
                        </w:r>
                      </w:p>
                    </w:txbxContent>
                  </v:textbox>
                </v:shape>
                <v:line id="Straight Connector 50" o:spid="_x0000_s1072" style="position:absolute;visibility:visible;mso-wrap-style:square" from="6905,31527" to="9620,3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0vM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Xwv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0vMIAAADbAAAADwAAAAAAAAAAAAAA&#10;AAChAgAAZHJzL2Rvd25yZXYueG1sUEsFBgAAAAAEAAQA+QAAAJADAAAAAA==&#10;" strokecolor="black [3040]"/>
                <v:line id="Straight Connector 49" o:spid="_x0000_s1073" style="position:absolute;visibility:visible;mso-wrap-style:square" from="6953,30480" to="8286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  <v:line id="Straight Connector 48" o:spid="_x0000_s1074" style="position:absolute;visibility:visible;mso-wrap-style:square" from="8001,29194" to="8763,2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uZ8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eFR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rmfDAAAA2wAAAA8AAAAAAAAAAAAA&#10;AAAAoQIAAGRycy9kb3ducmV2LnhtbFBLBQYAAAAABAAEAPkAAACRAwAAAAA=&#10;" strokecolor="black [304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4421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BCF27" wp14:editId="0636D3B4">
                <wp:simplePos x="0" y="0"/>
                <wp:positionH relativeFrom="column">
                  <wp:posOffset>1307465</wp:posOffset>
                </wp:positionH>
                <wp:positionV relativeFrom="paragraph">
                  <wp:posOffset>167005</wp:posOffset>
                </wp:positionV>
                <wp:extent cx="330200" cy="3422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10" w:rsidRPr="00F44210" w:rsidRDefault="00F44210" w:rsidP="00F4421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44210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F44210">
                              <w:rPr>
                                <w:b/>
                                <w:sz w:val="18"/>
                              </w:rPr>
                              <w:t>20”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75" type="#_x0000_t202" style="position:absolute;left:0;text-align:left;margin-left:102.95pt;margin-top:13.15pt;width:26pt;height:26.9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" fillcolor="white [3201]" stroked="f" strokeweight=".5pt">
                <v:textbox style="mso-fit-shape-to-text:t" inset="0,0,0,0">
                  <w:txbxContent>
                    <w:p w:rsidR="00F44210" w:rsidRPr="00F44210" w:rsidRDefault="00F44210" w:rsidP="00F4421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F44210"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  <w:r w:rsidRPr="00F44210">
                        <w:rPr>
                          <w:b/>
                          <w:sz w:val="18"/>
                        </w:rPr>
                        <w:t>20”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lastRenderedPageBreak/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6C59C9">
        <w:rPr>
          <w:b/>
          <w:sz w:val="28"/>
          <w:szCs w:val="28"/>
        </w:rPr>
        <w:t>120</w:t>
      </w:r>
      <w:r w:rsidR="00020678" w:rsidRPr="00AC1120">
        <w:rPr>
          <w:b/>
          <w:sz w:val="28"/>
          <w:szCs w:val="28"/>
        </w:rPr>
        <w:t>” X .</w:t>
      </w:r>
      <w:r w:rsidR="006C59C9">
        <w:rPr>
          <w:b/>
          <w:sz w:val="28"/>
          <w:szCs w:val="28"/>
        </w:rPr>
        <w:t>220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34305">
        <w:rPr>
          <w:b/>
          <w:noProof/>
          <w:sz w:val="28"/>
          <w:szCs w:val="28"/>
        </w:rPr>
        <w:t>8/18/16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C59C9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F44210">
        <w:rPr>
          <w:b/>
          <w:sz w:val="28"/>
        </w:rPr>
        <w:t>20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</w:t>
      </w:r>
      <w:r w:rsidR="0036399F">
        <w:rPr>
          <w:b/>
          <w:sz w:val="28"/>
        </w:rPr>
        <w:t xml:space="preserve">       </w:t>
      </w:r>
      <w:r w:rsidR="00295F0C">
        <w:rPr>
          <w:b/>
          <w:sz w:val="28"/>
        </w:rPr>
        <w:t xml:space="preserve">    </w:t>
      </w:r>
      <w:r w:rsidR="006C59C9">
        <w:rPr>
          <w:b/>
          <w:sz w:val="28"/>
        </w:rPr>
        <w:t>P</w:t>
      </w:r>
      <w:r>
        <w:rPr>
          <w:b/>
          <w:sz w:val="28"/>
        </w:rPr>
        <w:t>/N:</w:t>
      </w:r>
      <w:r w:rsidR="0000009E">
        <w:rPr>
          <w:b/>
          <w:sz w:val="28"/>
        </w:rPr>
        <w:t xml:space="preserve"> </w:t>
      </w:r>
      <w:r w:rsidR="00295F0C">
        <w:rPr>
          <w:b/>
          <w:sz w:val="28"/>
        </w:rPr>
        <w:t>AD976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C148C"/>
    <w:multiLevelType w:val="hybridMultilevel"/>
    <w:tmpl w:val="53F2F90C"/>
    <w:lvl w:ilvl="0" w:tplc="55E46C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1181"/>
    <w:rsid w:val="002720AB"/>
    <w:rsid w:val="002869E8"/>
    <w:rsid w:val="002910E3"/>
    <w:rsid w:val="00292E86"/>
    <w:rsid w:val="00295F0C"/>
    <w:rsid w:val="002A024F"/>
    <w:rsid w:val="002A1885"/>
    <w:rsid w:val="002A743E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4305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4256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C59C9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30E3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1E49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E79ED"/>
    <w:rsid w:val="00A0180B"/>
    <w:rsid w:val="00A07015"/>
    <w:rsid w:val="00A15D2C"/>
    <w:rsid w:val="00A20526"/>
    <w:rsid w:val="00A249A2"/>
    <w:rsid w:val="00A267B5"/>
    <w:rsid w:val="00A26B64"/>
    <w:rsid w:val="00A41665"/>
    <w:rsid w:val="00A42D49"/>
    <w:rsid w:val="00A4307C"/>
    <w:rsid w:val="00A4671E"/>
    <w:rsid w:val="00A545BA"/>
    <w:rsid w:val="00A60E58"/>
    <w:rsid w:val="00A744AD"/>
    <w:rsid w:val="00AA599E"/>
    <w:rsid w:val="00AC0376"/>
    <w:rsid w:val="00AC1120"/>
    <w:rsid w:val="00AC5F86"/>
    <w:rsid w:val="00AD56CA"/>
    <w:rsid w:val="00AE4FC5"/>
    <w:rsid w:val="00AF3CA4"/>
    <w:rsid w:val="00AF6B0D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421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E7F8-A63E-499F-AE08-18E973AA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26</TotalTime>
  <Pages>1</Pages>
  <Words>80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2016-08-18T17:26:00Z</cp:lastPrinted>
  <dcterms:created xsi:type="dcterms:W3CDTF">2016-08-18T00:17:00Z</dcterms:created>
  <dcterms:modified xsi:type="dcterms:W3CDTF">2016-08-18T17:28:00Z</dcterms:modified>
</cp:coreProperties>
</file>